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3790" w14:textId="40D43EB1" w:rsidR="00401C77" w:rsidRPr="00401C77" w:rsidRDefault="00401C77" w:rsidP="00401C77">
      <w:pPr>
        <w:tabs>
          <w:tab w:val="left" w:pos="2350"/>
        </w:tabs>
        <w:rPr>
          <w:rFonts w:ascii="Futura Medium" w:hAnsi="Futura Medium" w:cs="Futura Medium"/>
          <w:sz w:val="20"/>
          <w:szCs w:val="20"/>
          <w:lang w:val="de-CH"/>
        </w:rPr>
      </w:pPr>
    </w:p>
    <w:sectPr w:rsidR="00401C77" w:rsidRPr="00401C77" w:rsidSect="00343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B7FA" w14:textId="77777777" w:rsidR="00AA2821" w:rsidRDefault="00AA2821" w:rsidP="00D87AD1">
      <w:r>
        <w:separator/>
      </w:r>
    </w:p>
  </w:endnote>
  <w:endnote w:type="continuationSeparator" w:id="0">
    <w:p w14:paraId="78BDF8B3" w14:textId="77777777" w:rsidR="00AA2821" w:rsidRDefault="00AA2821" w:rsidP="00D8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75D" w14:textId="77777777" w:rsidR="00BC034D" w:rsidRDefault="00BC03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7D7C" w14:textId="24A45A8D" w:rsidR="00D87AD1" w:rsidRDefault="00DD4E3D" w:rsidP="00343B43">
    <w:pPr>
      <w:pStyle w:val="Fuzeile"/>
      <w:jc w:val="right"/>
    </w:pPr>
    <w:r>
      <w:rPr>
        <w:noProof/>
      </w:rPr>
      <w:drawing>
        <wp:inline distT="0" distB="0" distL="0" distR="0" wp14:anchorId="5032A80A" wp14:editId="6B3CAB09">
          <wp:extent cx="5756910" cy="996950"/>
          <wp:effectExtent l="0" t="0" r="0" b="6350"/>
          <wp:docPr id="1224327425" name="Grafik 1" descr="Ein Bild, das Text, Screenshot, Schrift, Mark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327425" name="Grafik 1" descr="Ein Bild, das Text, Screenshot, Schrift, Mark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72E8" w14:textId="77777777" w:rsidR="00BC034D" w:rsidRDefault="00BC03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0C80" w14:textId="77777777" w:rsidR="00AA2821" w:rsidRDefault="00AA2821" w:rsidP="00D87AD1">
      <w:r>
        <w:separator/>
      </w:r>
    </w:p>
  </w:footnote>
  <w:footnote w:type="continuationSeparator" w:id="0">
    <w:p w14:paraId="78EF25F6" w14:textId="77777777" w:rsidR="00AA2821" w:rsidRDefault="00AA2821" w:rsidP="00D8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0E3C" w14:textId="77777777" w:rsidR="00BC034D" w:rsidRDefault="00BC03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825D" w14:textId="02BC8A2C" w:rsidR="006D0D9B" w:rsidRPr="006D0D9B" w:rsidRDefault="00566335" w:rsidP="00B70F9D">
    <w:pPr>
      <w:pStyle w:val="Kopfzeile"/>
      <w:jc w:val="right"/>
      <w:rPr>
        <w:rFonts w:ascii="Futura Medium" w:hAnsi="Futura Medium" w:cs="Futura Medium"/>
        <w:sz w:val="52"/>
        <w:szCs w:val="52"/>
      </w:rPr>
    </w:pPr>
    <w:r>
      <w:rPr>
        <w:rFonts w:ascii="Futura Medium" w:hAnsi="Futura Medium" w:cs="Futura Medium"/>
        <w:noProof/>
        <w:sz w:val="52"/>
        <w:szCs w:val="52"/>
      </w:rPr>
      <w:drawing>
        <wp:inline distT="0" distB="0" distL="0" distR="0" wp14:anchorId="160D787A" wp14:editId="5733F25B">
          <wp:extent cx="1168400" cy="116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4201" w14:textId="77777777" w:rsidR="00BC034D" w:rsidRDefault="00BC03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A06"/>
    <w:multiLevelType w:val="hybridMultilevel"/>
    <w:tmpl w:val="9F0620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CBC"/>
    <w:multiLevelType w:val="hybridMultilevel"/>
    <w:tmpl w:val="4CA26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233710">
    <w:abstractNumId w:val="0"/>
  </w:num>
  <w:num w:numId="2" w16cid:durableId="200593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43"/>
    <w:rsid w:val="00072BB8"/>
    <w:rsid w:val="00102B99"/>
    <w:rsid w:val="0013486E"/>
    <w:rsid w:val="001656A3"/>
    <w:rsid w:val="00247751"/>
    <w:rsid w:val="002E33A5"/>
    <w:rsid w:val="00343B43"/>
    <w:rsid w:val="00347A1E"/>
    <w:rsid w:val="003A091D"/>
    <w:rsid w:val="003C1AC8"/>
    <w:rsid w:val="00401C77"/>
    <w:rsid w:val="00503F02"/>
    <w:rsid w:val="005404B6"/>
    <w:rsid w:val="00566335"/>
    <w:rsid w:val="00584A07"/>
    <w:rsid w:val="005E16B7"/>
    <w:rsid w:val="006D0D9B"/>
    <w:rsid w:val="007A2EA1"/>
    <w:rsid w:val="008868CF"/>
    <w:rsid w:val="008A5162"/>
    <w:rsid w:val="00963FC1"/>
    <w:rsid w:val="009F110F"/>
    <w:rsid w:val="00A71424"/>
    <w:rsid w:val="00AA2821"/>
    <w:rsid w:val="00B70F9D"/>
    <w:rsid w:val="00B846EA"/>
    <w:rsid w:val="00BC034D"/>
    <w:rsid w:val="00D112FD"/>
    <w:rsid w:val="00D35284"/>
    <w:rsid w:val="00D5589E"/>
    <w:rsid w:val="00D87AD1"/>
    <w:rsid w:val="00DD4E3D"/>
    <w:rsid w:val="00E04764"/>
    <w:rsid w:val="00E522CD"/>
    <w:rsid w:val="00E83623"/>
    <w:rsid w:val="00EA7557"/>
    <w:rsid w:val="00EB10F7"/>
    <w:rsid w:val="00EC711B"/>
    <w:rsid w:val="00EE5BC6"/>
    <w:rsid w:val="00F63192"/>
    <w:rsid w:val="00F90FCB"/>
    <w:rsid w:val="00F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CA189D"/>
  <w14:defaultImageDpi w14:val="32767"/>
  <w15:chartTrackingRefBased/>
  <w15:docId w15:val="{EE326F44-83A4-874D-95FF-64F2FAD2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7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7AD1"/>
  </w:style>
  <w:style w:type="paragraph" w:styleId="Fuzeile">
    <w:name w:val="footer"/>
    <w:basedOn w:val="Standard"/>
    <w:link w:val="FuzeileZchn"/>
    <w:uiPriority w:val="99"/>
    <w:unhideWhenUsed/>
    <w:rsid w:val="00D87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frei/Desktop/Baron/Brief/Vorlage_Brief_F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104246-3B5A-BE48-AE5A-C70DE774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Vorlage_Brief_FC.dot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Frei Martin</cp:lastModifiedBy>
  <cp:revision>9</cp:revision>
  <cp:lastPrinted>2021-04-24T05:50:00Z</cp:lastPrinted>
  <dcterms:created xsi:type="dcterms:W3CDTF">2022-05-12T07:08:00Z</dcterms:created>
  <dcterms:modified xsi:type="dcterms:W3CDTF">2023-07-06T13:07:00Z</dcterms:modified>
</cp:coreProperties>
</file>